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3055" w:rsidRPr="00011E41" w:rsidRDefault="00011E41" w:rsidP="00152B3F">
      <w:pPr>
        <w:jc w:val="center"/>
        <w:rPr>
          <w:rFonts w:ascii="PT Astra Serif" w:hAnsi="PT Astra Serif"/>
          <w:bCs/>
        </w:rPr>
      </w:pPr>
      <w:r w:rsidRPr="00011E41">
        <w:rPr>
          <w:rFonts w:ascii="PT Astra Serif" w:hAnsi="PT Astra Serif"/>
          <w:bCs/>
        </w:rPr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в период летних каникул 2023 года</w:t>
      </w:r>
      <w:r w:rsidR="00152B3F">
        <w:rPr>
          <w:rFonts w:ascii="PT Astra Serif" w:hAnsi="PT Astra Serif"/>
          <w:bCs/>
        </w:rPr>
        <w:t xml:space="preserve"> (</w:t>
      </w:r>
      <w:r w:rsidR="0096718D">
        <w:rPr>
          <w:rFonts w:ascii="PT Astra Serif" w:hAnsi="PT Astra Serif"/>
          <w:bCs/>
        </w:rPr>
        <w:t>31.07 – 04.08</w:t>
      </w:r>
      <w:r w:rsidR="00152B3F">
        <w:rPr>
          <w:rFonts w:ascii="PT Astra Serif" w:hAnsi="PT Astra Serif"/>
          <w:bCs/>
        </w:rPr>
        <w:t>)</w:t>
      </w:r>
    </w:p>
    <w:p w:rsidR="00011E41" w:rsidRPr="00011E41" w:rsidRDefault="00011E41" w:rsidP="00011E41">
      <w:pPr>
        <w:rPr>
          <w:rFonts w:ascii="PT Astra Serif" w:hAnsi="PT Astra Serif"/>
          <w:bCs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523"/>
        <w:gridCol w:w="1846"/>
        <w:gridCol w:w="1547"/>
        <w:gridCol w:w="3740"/>
        <w:gridCol w:w="1385"/>
        <w:gridCol w:w="1732"/>
      </w:tblGrid>
      <w:tr w:rsidR="00011E41" w:rsidRPr="00011E41" w:rsidTr="00E91DCE">
        <w:trPr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  <w:u w:val="single"/>
              </w:rPr>
            </w:pPr>
            <w:r w:rsidRPr="00011E41">
              <w:rPr>
                <w:rFonts w:ascii="PT Astra Serif" w:hAnsi="PT Astra Serif"/>
                <w:bCs/>
              </w:rPr>
              <w:t>Наименование организации, организующей малые формы досуга (занятости) детей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Наименование мероприятия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Форма проведения мероприятия (очная,  дистанционная)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Дата и время проведения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Место проведения мероприятия</w:t>
            </w:r>
          </w:p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  <w:u w:val="single"/>
              </w:rPr>
            </w:pPr>
            <w:r w:rsidRPr="00011E41">
              <w:rPr>
                <w:rFonts w:ascii="PT Astra Serif" w:hAnsi="PT Astra Serif"/>
                <w:bCs/>
              </w:rPr>
              <w:t>(активная ссылка для  дистанционной формы в онлайн формате)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Возраст и категория участников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41" w:rsidRPr="00011E41" w:rsidRDefault="00011E41" w:rsidP="00011E41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Максимальное число участников</w:t>
            </w:r>
          </w:p>
        </w:tc>
      </w:tr>
      <w:tr w:rsidR="00E91DCE" w:rsidRPr="00011E41" w:rsidTr="00E91DCE">
        <w:trPr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E" w:rsidRPr="00011E41" w:rsidRDefault="00E91DCE" w:rsidP="00E91DC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E" w:rsidRPr="00501BF5" w:rsidRDefault="00067B63" w:rsidP="00E91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Видео-вопросы о Правилах дорожного движения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E" w:rsidRPr="00011E41" w:rsidRDefault="00E91DCE" w:rsidP="00E91DCE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дистанционная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CE" w:rsidRDefault="00067B63" w:rsidP="00E91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="00E91DCE" w:rsidRPr="00501BF5">
              <w:rPr>
                <w:color w:val="000000"/>
              </w:rPr>
              <w:t>07.2023</w:t>
            </w:r>
            <w:r>
              <w:rPr>
                <w:color w:val="000000"/>
              </w:rPr>
              <w:t>,</w:t>
            </w:r>
          </w:p>
          <w:p w:rsidR="00067B63" w:rsidRPr="00501BF5" w:rsidRDefault="00067B63" w:rsidP="00E91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501BF5" w:rsidRDefault="00067B63" w:rsidP="00067B63">
            <w:pPr>
              <w:jc w:val="center"/>
            </w:pPr>
            <w:r w:rsidRPr="00501BF5">
              <w:t>Социальная сеть «</w:t>
            </w:r>
            <w:proofErr w:type="spellStart"/>
            <w:r w:rsidRPr="00501BF5">
              <w:t>Вконтакте</w:t>
            </w:r>
            <w:proofErr w:type="spellEnd"/>
            <w:r w:rsidRPr="00501BF5">
              <w:t>»,</w:t>
            </w:r>
          </w:p>
          <w:p w:rsidR="00E91DCE" w:rsidRPr="00501BF5" w:rsidRDefault="00B21AE2" w:rsidP="00067B63">
            <w:pPr>
              <w:jc w:val="center"/>
            </w:pPr>
            <w:hyperlink r:id="rId7" w:history="1">
              <w:r w:rsidR="00067B63" w:rsidRPr="00501BF5">
                <w:rPr>
                  <w:rStyle w:val="a8"/>
                </w:rPr>
                <w:t>https://vk.com/mbudogcr</w:t>
              </w:r>
            </w:hyperlink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E" w:rsidRPr="00011E41" w:rsidRDefault="00E91DCE" w:rsidP="00E91DC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+6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E" w:rsidRPr="00011E41" w:rsidRDefault="00067B63" w:rsidP="00E91DCE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150</w:t>
            </w:r>
          </w:p>
        </w:tc>
      </w:tr>
      <w:tr w:rsidR="00067B63" w:rsidRPr="00011E41" w:rsidTr="00E91DCE">
        <w:trPr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011E41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3" w:rsidRDefault="00067B63" w:rsidP="00067B63">
            <w:pPr>
              <w:jc w:val="center"/>
              <w:rPr>
                <w:color w:val="000000"/>
              </w:rPr>
            </w:pPr>
            <w:r w:rsidRPr="00237A6F">
              <w:rPr>
                <w:color w:val="000000"/>
              </w:rPr>
              <w:t>Соревнования по шахматам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011E41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очная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3" w:rsidRDefault="00067B63" w:rsidP="00067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01-04.2023,</w:t>
            </w:r>
          </w:p>
          <w:p w:rsidR="00067B63" w:rsidRDefault="00067B63" w:rsidP="00067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501BF5" w:rsidRDefault="00067B63" w:rsidP="00067B63">
            <w:pPr>
              <w:jc w:val="center"/>
            </w:pPr>
            <w:proofErr w:type="spellStart"/>
            <w:r>
              <w:t>ул.Революции</w:t>
            </w:r>
            <w:proofErr w:type="spellEnd"/>
            <w:r>
              <w:t>, д.2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+6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</w:t>
            </w:r>
          </w:p>
        </w:tc>
      </w:tr>
      <w:tr w:rsidR="00067B63" w:rsidRPr="00011E41" w:rsidTr="00E91DCE">
        <w:trPr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</w:pPr>
            <w:r w:rsidRPr="001A446A">
              <w:rPr>
                <w:rFonts w:ascii="PT Astra Serif" w:hAnsi="PT Astra Serif"/>
                <w:bCs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3" w:rsidRPr="00501BF5" w:rsidRDefault="00067B63" w:rsidP="00067B63">
            <w:pPr>
              <w:tabs>
                <w:tab w:val="left" w:pos="1605"/>
              </w:tabs>
              <w:jc w:val="center"/>
            </w:pPr>
            <w:proofErr w:type="spellStart"/>
            <w:r w:rsidRPr="00C72587">
              <w:t>Тревел-квест</w:t>
            </w:r>
            <w:proofErr w:type="spellEnd"/>
            <w:r w:rsidRPr="00C72587">
              <w:t xml:space="preserve"> «Тульский пряник», </w:t>
            </w:r>
            <w:r>
              <w:t>выпуск</w:t>
            </w:r>
            <w:r w:rsidRPr="00C72587">
              <w:t xml:space="preserve">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011E41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дистанционная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3" w:rsidRDefault="00067B63" w:rsidP="00067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01..08.2023</w:t>
            </w:r>
          </w:p>
          <w:p w:rsidR="00067B63" w:rsidRPr="00501BF5" w:rsidRDefault="00067B63" w:rsidP="00067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501BF5" w:rsidRDefault="00067B63" w:rsidP="00067B63">
            <w:pPr>
              <w:jc w:val="center"/>
            </w:pPr>
            <w:r w:rsidRPr="00501BF5">
              <w:t>Социальная сеть «</w:t>
            </w:r>
            <w:proofErr w:type="spellStart"/>
            <w:r w:rsidRPr="00501BF5">
              <w:t>Вконтакте</w:t>
            </w:r>
            <w:proofErr w:type="spellEnd"/>
            <w:r w:rsidRPr="00501BF5">
              <w:t>»,</w:t>
            </w:r>
          </w:p>
          <w:p w:rsidR="00067B63" w:rsidRPr="00501BF5" w:rsidRDefault="00B21AE2" w:rsidP="00067B63">
            <w:pPr>
              <w:jc w:val="center"/>
            </w:pPr>
            <w:hyperlink r:id="rId8" w:history="1">
              <w:r w:rsidR="00067B63" w:rsidRPr="00501BF5">
                <w:rPr>
                  <w:rStyle w:val="a8"/>
                </w:rPr>
                <w:t>https://vk.com/mbudogcr</w:t>
              </w:r>
            </w:hyperlink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011E41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+6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</w:pPr>
            <w:r>
              <w:rPr>
                <w:rFonts w:ascii="PT Astra Serif" w:hAnsi="PT Astra Serif"/>
                <w:bCs/>
              </w:rPr>
              <w:t>150</w:t>
            </w:r>
          </w:p>
        </w:tc>
      </w:tr>
      <w:tr w:rsidR="00067B63" w:rsidRPr="00011E41" w:rsidTr="00E91DCE">
        <w:trPr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</w:pPr>
            <w:r w:rsidRPr="001A446A">
              <w:rPr>
                <w:rFonts w:ascii="PT Astra Serif" w:hAnsi="PT Astra Serif"/>
                <w:bCs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3" w:rsidRPr="00501BF5" w:rsidRDefault="00067B63" w:rsidP="00067B63">
            <w:pPr>
              <w:tabs>
                <w:tab w:val="left" w:pos="1605"/>
              </w:tabs>
              <w:jc w:val="center"/>
              <w:rPr>
                <w:color w:val="000000"/>
              </w:rPr>
            </w:pPr>
            <w:r w:rsidRPr="00237A6F">
              <w:t xml:space="preserve">Онлайн-игра  </w:t>
            </w:r>
            <w:r w:rsidR="00C04F75">
              <w:br/>
            </w:r>
            <w:bookmarkStart w:id="0" w:name="_GoBack"/>
            <w:bookmarkEnd w:id="0"/>
            <w:r w:rsidRPr="00237A6F">
              <w:t>«Дети – движение - дорога»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011E41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дистанционная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3" w:rsidRDefault="00067B63" w:rsidP="00067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02.08.2023</w:t>
            </w:r>
          </w:p>
          <w:p w:rsidR="00067B63" w:rsidRPr="00501BF5" w:rsidRDefault="00067B63" w:rsidP="00067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501BF5" w:rsidRDefault="00067B63" w:rsidP="00067B63">
            <w:pPr>
              <w:jc w:val="center"/>
            </w:pPr>
            <w:r w:rsidRPr="00501BF5">
              <w:t>Социальная сеть «</w:t>
            </w:r>
            <w:proofErr w:type="spellStart"/>
            <w:r w:rsidRPr="00501BF5">
              <w:t>Вконтакте</w:t>
            </w:r>
            <w:proofErr w:type="spellEnd"/>
            <w:r w:rsidRPr="00501BF5">
              <w:t>»,</w:t>
            </w:r>
          </w:p>
          <w:p w:rsidR="00067B63" w:rsidRPr="00501BF5" w:rsidRDefault="00B21AE2" w:rsidP="00067B63">
            <w:pPr>
              <w:jc w:val="center"/>
            </w:pPr>
            <w:hyperlink r:id="rId9" w:history="1">
              <w:r w:rsidR="00067B63" w:rsidRPr="00501BF5">
                <w:rPr>
                  <w:rStyle w:val="a8"/>
                </w:rPr>
                <w:t>https://vk.com/mbudogcr</w:t>
              </w:r>
            </w:hyperlink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011E41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+6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</w:pPr>
            <w:r>
              <w:rPr>
                <w:rFonts w:ascii="PT Astra Serif" w:hAnsi="PT Astra Serif"/>
                <w:bCs/>
              </w:rPr>
              <w:t>150</w:t>
            </w:r>
          </w:p>
        </w:tc>
      </w:tr>
      <w:tr w:rsidR="00067B63" w:rsidRPr="00011E41" w:rsidTr="00E91DCE">
        <w:trPr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</w:pPr>
            <w:r w:rsidRPr="001A446A">
              <w:rPr>
                <w:rFonts w:ascii="PT Astra Serif" w:hAnsi="PT Astra Serif"/>
                <w:bCs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3" w:rsidRDefault="00067B63" w:rsidP="00067B63">
            <w:pPr>
              <w:jc w:val="center"/>
            </w:pPr>
            <w:r>
              <w:t xml:space="preserve">Практичный четверг. </w:t>
            </w:r>
          </w:p>
          <w:p w:rsidR="00067B63" w:rsidRPr="00501BF5" w:rsidRDefault="00067B63" w:rsidP="00067B63">
            <w:pPr>
              <w:tabs>
                <w:tab w:val="left" w:pos="1605"/>
              </w:tabs>
              <w:jc w:val="center"/>
              <w:rPr>
                <w:color w:val="000000"/>
              </w:rPr>
            </w:pPr>
            <w:proofErr w:type="spellStart"/>
            <w:r>
              <w:t>Аудиосказка</w:t>
            </w:r>
            <w:proofErr w:type="spellEnd"/>
            <w:r>
              <w:t xml:space="preserve"> своими голосами.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011E41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очная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3" w:rsidRDefault="00067B63" w:rsidP="00067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03.08.2023</w:t>
            </w:r>
          </w:p>
          <w:p w:rsidR="00067B63" w:rsidRPr="00501BF5" w:rsidRDefault="00067B63" w:rsidP="00067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501BF5" w:rsidRDefault="00067B63" w:rsidP="00067B63">
            <w:pPr>
              <w:jc w:val="center"/>
            </w:pPr>
            <w:proofErr w:type="spellStart"/>
            <w:r>
              <w:t>ул.Революции</w:t>
            </w:r>
            <w:proofErr w:type="spellEnd"/>
            <w:r>
              <w:t>, д.2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+6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</w:t>
            </w:r>
          </w:p>
        </w:tc>
      </w:tr>
      <w:tr w:rsidR="00067B63" w:rsidRPr="00011E41" w:rsidTr="00E91DCE">
        <w:trPr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</w:pPr>
            <w:r w:rsidRPr="001A446A">
              <w:rPr>
                <w:rFonts w:ascii="PT Astra Serif" w:hAnsi="PT Astra Serif"/>
                <w:bCs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3" w:rsidRDefault="00067B63" w:rsidP="00067B63">
            <w:pPr>
              <w:jc w:val="center"/>
            </w:pPr>
            <w:r w:rsidRPr="00237A6F">
              <w:t xml:space="preserve">Мастер-класс «Технология изготовления </w:t>
            </w:r>
          </w:p>
          <w:p w:rsidR="00067B63" w:rsidRPr="00501BF5" w:rsidRDefault="00067B63" w:rsidP="00067B63">
            <w:pPr>
              <w:tabs>
                <w:tab w:val="left" w:pos="1605"/>
              </w:tabs>
              <w:jc w:val="center"/>
            </w:pPr>
            <w:r w:rsidRPr="00237A6F">
              <w:t>ракеты из бумаги»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011E41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 w:rsidRPr="00011E41">
              <w:rPr>
                <w:rFonts w:ascii="PT Astra Serif" w:hAnsi="PT Astra Serif"/>
                <w:bCs/>
              </w:rPr>
              <w:t>дистанционная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63" w:rsidRDefault="00067B63" w:rsidP="00067B63">
            <w:pPr>
              <w:jc w:val="center"/>
            </w:pPr>
            <w:r>
              <w:t>04.08.2023,</w:t>
            </w:r>
          </w:p>
          <w:p w:rsidR="00067B63" w:rsidRPr="00501BF5" w:rsidRDefault="00067B63" w:rsidP="00067B63">
            <w:pPr>
              <w:jc w:val="center"/>
            </w:pPr>
            <w:r>
              <w:t>12.00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501BF5" w:rsidRDefault="00067B63" w:rsidP="00067B63">
            <w:pPr>
              <w:jc w:val="center"/>
            </w:pPr>
            <w:r w:rsidRPr="00501BF5">
              <w:t>Социальная сеть «</w:t>
            </w:r>
            <w:proofErr w:type="spellStart"/>
            <w:r w:rsidRPr="00501BF5">
              <w:t>Вконтакте</w:t>
            </w:r>
            <w:proofErr w:type="spellEnd"/>
            <w:r w:rsidRPr="00501BF5">
              <w:t>»,</w:t>
            </w:r>
          </w:p>
          <w:p w:rsidR="00067B63" w:rsidRPr="00501BF5" w:rsidRDefault="00B21AE2" w:rsidP="00067B63">
            <w:pPr>
              <w:jc w:val="center"/>
            </w:pPr>
            <w:hyperlink r:id="rId10" w:history="1">
              <w:r w:rsidR="00067B63" w:rsidRPr="00501BF5">
                <w:rPr>
                  <w:rStyle w:val="a8"/>
                </w:rPr>
                <w:t>https://vk.com/mbudogcr</w:t>
              </w:r>
            </w:hyperlink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Pr="00011E41" w:rsidRDefault="00067B63" w:rsidP="00067B6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12+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63" w:rsidRDefault="00067B63" w:rsidP="00067B63">
            <w:pPr>
              <w:jc w:val="center"/>
            </w:pPr>
            <w:r>
              <w:rPr>
                <w:rFonts w:ascii="PT Astra Serif" w:hAnsi="PT Astra Serif"/>
                <w:bCs/>
              </w:rPr>
              <w:t>150</w:t>
            </w:r>
          </w:p>
        </w:tc>
      </w:tr>
    </w:tbl>
    <w:p w:rsidR="00011E41" w:rsidRPr="00011E41" w:rsidRDefault="00011E41" w:rsidP="00011E41">
      <w:pPr>
        <w:rPr>
          <w:rFonts w:ascii="PT Astra Serif" w:hAnsi="PT Astra Serif"/>
          <w:bCs/>
        </w:rPr>
      </w:pPr>
    </w:p>
    <w:p w:rsidR="006F295E" w:rsidRDefault="006F295E" w:rsidP="00152B3F">
      <w:pPr>
        <w:rPr>
          <w:bCs/>
        </w:rPr>
      </w:pPr>
    </w:p>
    <w:sectPr w:rsidR="006F295E" w:rsidSect="00C83353">
      <w:headerReference w:type="default" r:id="rId11"/>
      <w:headerReference w:type="first" r:id="rId12"/>
      <w:pgSz w:w="16838" w:h="11906" w:orient="landscape"/>
      <w:pgMar w:top="1134" w:right="567" w:bottom="567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E2" w:rsidRDefault="00B21AE2">
      <w:r>
        <w:separator/>
      </w:r>
    </w:p>
  </w:endnote>
  <w:endnote w:type="continuationSeparator" w:id="0">
    <w:p w:rsidR="00B21AE2" w:rsidRDefault="00B2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E2" w:rsidRDefault="00B21AE2">
      <w:r>
        <w:separator/>
      </w:r>
    </w:p>
  </w:footnote>
  <w:footnote w:type="continuationSeparator" w:id="0">
    <w:p w:rsidR="00B21AE2" w:rsidRDefault="00B2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2D9E"/>
    <w:multiLevelType w:val="hybridMultilevel"/>
    <w:tmpl w:val="9F72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549B"/>
    <w:multiLevelType w:val="hybridMultilevel"/>
    <w:tmpl w:val="24FAE410"/>
    <w:lvl w:ilvl="0" w:tplc="DF7AE7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352A9F"/>
    <w:multiLevelType w:val="hybridMultilevel"/>
    <w:tmpl w:val="C0E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10E85"/>
    <w:rsid w:val="00011E41"/>
    <w:rsid w:val="000374CE"/>
    <w:rsid w:val="0004548D"/>
    <w:rsid w:val="00045C30"/>
    <w:rsid w:val="00045D09"/>
    <w:rsid w:val="000550B4"/>
    <w:rsid w:val="00055B07"/>
    <w:rsid w:val="00067B63"/>
    <w:rsid w:val="00072D0B"/>
    <w:rsid w:val="0008222C"/>
    <w:rsid w:val="000838B3"/>
    <w:rsid w:val="0008795F"/>
    <w:rsid w:val="00087A99"/>
    <w:rsid w:val="00094D05"/>
    <w:rsid w:val="00097D31"/>
    <w:rsid w:val="000B252C"/>
    <w:rsid w:val="000C0284"/>
    <w:rsid w:val="000C36CF"/>
    <w:rsid w:val="000D49FE"/>
    <w:rsid w:val="000F3DBB"/>
    <w:rsid w:val="001018B2"/>
    <w:rsid w:val="001036E6"/>
    <w:rsid w:val="00121234"/>
    <w:rsid w:val="00124787"/>
    <w:rsid w:val="00132E92"/>
    <w:rsid w:val="0015148A"/>
    <w:rsid w:val="00152B3F"/>
    <w:rsid w:val="001559BD"/>
    <w:rsid w:val="001658B8"/>
    <w:rsid w:val="00175F92"/>
    <w:rsid w:val="00193863"/>
    <w:rsid w:val="001A5FBD"/>
    <w:rsid w:val="001B3B0C"/>
    <w:rsid w:val="001D0E12"/>
    <w:rsid w:val="001D451C"/>
    <w:rsid w:val="001E3AA7"/>
    <w:rsid w:val="002264B4"/>
    <w:rsid w:val="00227B8E"/>
    <w:rsid w:val="00235A98"/>
    <w:rsid w:val="00243BA9"/>
    <w:rsid w:val="00247E06"/>
    <w:rsid w:val="00273E01"/>
    <w:rsid w:val="002767FB"/>
    <w:rsid w:val="00280C8D"/>
    <w:rsid w:val="00292A72"/>
    <w:rsid w:val="00293A4B"/>
    <w:rsid w:val="00296CF0"/>
    <w:rsid w:val="002A63F5"/>
    <w:rsid w:val="002C151D"/>
    <w:rsid w:val="002D3D86"/>
    <w:rsid w:val="002D7839"/>
    <w:rsid w:val="002F20D3"/>
    <w:rsid w:val="00320A0D"/>
    <w:rsid w:val="00321C10"/>
    <w:rsid w:val="00326D2B"/>
    <w:rsid w:val="00333E45"/>
    <w:rsid w:val="0034313F"/>
    <w:rsid w:val="00380C57"/>
    <w:rsid w:val="003819A9"/>
    <w:rsid w:val="00385E99"/>
    <w:rsid w:val="003E454D"/>
    <w:rsid w:val="003F16E5"/>
    <w:rsid w:val="00425EAC"/>
    <w:rsid w:val="00434AD9"/>
    <w:rsid w:val="004521BF"/>
    <w:rsid w:val="0047654C"/>
    <w:rsid w:val="0048056C"/>
    <w:rsid w:val="00481EE6"/>
    <w:rsid w:val="0048387B"/>
    <w:rsid w:val="0048565A"/>
    <w:rsid w:val="0049076A"/>
    <w:rsid w:val="004B0F8F"/>
    <w:rsid w:val="004C7AEC"/>
    <w:rsid w:val="004D58DA"/>
    <w:rsid w:val="004E46B6"/>
    <w:rsid w:val="004F7213"/>
    <w:rsid w:val="004F7658"/>
    <w:rsid w:val="00502517"/>
    <w:rsid w:val="00510EEC"/>
    <w:rsid w:val="00513055"/>
    <w:rsid w:val="0051476B"/>
    <w:rsid w:val="0051799C"/>
    <w:rsid w:val="00531533"/>
    <w:rsid w:val="0053428A"/>
    <w:rsid w:val="005412D9"/>
    <w:rsid w:val="0054329F"/>
    <w:rsid w:val="005450D5"/>
    <w:rsid w:val="00557283"/>
    <w:rsid w:val="0056484E"/>
    <w:rsid w:val="00587101"/>
    <w:rsid w:val="00587AE7"/>
    <w:rsid w:val="006043C6"/>
    <w:rsid w:val="00613295"/>
    <w:rsid w:val="00613488"/>
    <w:rsid w:val="006418F4"/>
    <w:rsid w:val="00643C1D"/>
    <w:rsid w:val="00650D0A"/>
    <w:rsid w:val="00667A80"/>
    <w:rsid w:val="006732B2"/>
    <w:rsid w:val="0068375E"/>
    <w:rsid w:val="006867DF"/>
    <w:rsid w:val="006906B9"/>
    <w:rsid w:val="006B64BE"/>
    <w:rsid w:val="006B772A"/>
    <w:rsid w:val="006B7F6F"/>
    <w:rsid w:val="006C41D5"/>
    <w:rsid w:val="006F22B0"/>
    <w:rsid w:val="006F295E"/>
    <w:rsid w:val="0071696F"/>
    <w:rsid w:val="00754B10"/>
    <w:rsid w:val="00765CCF"/>
    <w:rsid w:val="00767E0B"/>
    <w:rsid w:val="0077499B"/>
    <w:rsid w:val="00794CD7"/>
    <w:rsid w:val="00796661"/>
    <w:rsid w:val="0079699D"/>
    <w:rsid w:val="007A7E65"/>
    <w:rsid w:val="007C23FB"/>
    <w:rsid w:val="007D028F"/>
    <w:rsid w:val="007D3058"/>
    <w:rsid w:val="007D70F4"/>
    <w:rsid w:val="007F0412"/>
    <w:rsid w:val="00801D0B"/>
    <w:rsid w:val="00810739"/>
    <w:rsid w:val="00810C36"/>
    <w:rsid w:val="008153C4"/>
    <w:rsid w:val="008467D1"/>
    <w:rsid w:val="00846A89"/>
    <w:rsid w:val="00850E84"/>
    <w:rsid w:val="00853DE1"/>
    <w:rsid w:val="00854B98"/>
    <w:rsid w:val="00880B40"/>
    <w:rsid w:val="00886A38"/>
    <w:rsid w:val="00892F91"/>
    <w:rsid w:val="00895C67"/>
    <w:rsid w:val="00896C41"/>
    <w:rsid w:val="008A1F75"/>
    <w:rsid w:val="008C78BA"/>
    <w:rsid w:val="008D46E2"/>
    <w:rsid w:val="008E25D5"/>
    <w:rsid w:val="009362FB"/>
    <w:rsid w:val="009378EB"/>
    <w:rsid w:val="00963F2A"/>
    <w:rsid w:val="0096718D"/>
    <w:rsid w:val="00974D1C"/>
    <w:rsid w:val="00975048"/>
    <w:rsid w:val="00980AD4"/>
    <w:rsid w:val="009974EA"/>
    <w:rsid w:val="009B1A59"/>
    <w:rsid w:val="009C4321"/>
    <w:rsid w:val="009E16E8"/>
    <w:rsid w:val="009F06F1"/>
    <w:rsid w:val="009F1D70"/>
    <w:rsid w:val="009F296C"/>
    <w:rsid w:val="009F5311"/>
    <w:rsid w:val="00A1196C"/>
    <w:rsid w:val="00A41AE5"/>
    <w:rsid w:val="00A444C6"/>
    <w:rsid w:val="00A44D0E"/>
    <w:rsid w:val="00A4557B"/>
    <w:rsid w:val="00A66A5E"/>
    <w:rsid w:val="00A84DA1"/>
    <w:rsid w:val="00A97D66"/>
    <w:rsid w:val="00AA1B3E"/>
    <w:rsid w:val="00AA528B"/>
    <w:rsid w:val="00AB148C"/>
    <w:rsid w:val="00AB7992"/>
    <w:rsid w:val="00AC4DE4"/>
    <w:rsid w:val="00AD00B5"/>
    <w:rsid w:val="00AD2A05"/>
    <w:rsid w:val="00AE0094"/>
    <w:rsid w:val="00AF2360"/>
    <w:rsid w:val="00B03873"/>
    <w:rsid w:val="00B0593F"/>
    <w:rsid w:val="00B07DDA"/>
    <w:rsid w:val="00B21AE2"/>
    <w:rsid w:val="00B316B4"/>
    <w:rsid w:val="00B32DED"/>
    <w:rsid w:val="00B60EE8"/>
    <w:rsid w:val="00BC4329"/>
    <w:rsid w:val="00BD2A0C"/>
    <w:rsid w:val="00BD6F06"/>
    <w:rsid w:val="00C04F75"/>
    <w:rsid w:val="00C053BA"/>
    <w:rsid w:val="00C16617"/>
    <w:rsid w:val="00C53A1C"/>
    <w:rsid w:val="00C57EDA"/>
    <w:rsid w:val="00C83353"/>
    <w:rsid w:val="00CA02FF"/>
    <w:rsid w:val="00CA5ED6"/>
    <w:rsid w:val="00CB16EC"/>
    <w:rsid w:val="00CB4590"/>
    <w:rsid w:val="00CC6DB5"/>
    <w:rsid w:val="00CD24AC"/>
    <w:rsid w:val="00CE42F3"/>
    <w:rsid w:val="00CE65C0"/>
    <w:rsid w:val="00D005FA"/>
    <w:rsid w:val="00D006EE"/>
    <w:rsid w:val="00D041B2"/>
    <w:rsid w:val="00D21B20"/>
    <w:rsid w:val="00D34DF5"/>
    <w:rsid w:val="00D36001"/>
    <w:rsid w:val="00D408E8"/>
    <w:rsid w:val="00D51775"/>
    <w:rsid w:val="00D54164"/>
    <w:rsid w:val="00D6718C"/>
    <w:rsid w:val="00D81FEF"/>
    <w:rsid w:val="00D83F0A"/>
    <w:rsid w:val="00D8437A"/>
    <w:rsid w:val="00D935F9"/>
    <w:rsid w:val="00E01E41"/>
    <w:rsid w:val="00E0227C"/>
    <w:rsid w:val="00E22632"/>
    <w:rsid w:val="00E369A3"/>
    <w:rsid w:val="00E475A3"/>
    <w:rsid w:val="00E637A4"/>
    <w:rsid w:val="00E664D7"/>
    <w:rsid w:val="00E71089"/>
    <w:rsid w:val="00E91DCE"/>
    <w:rsid w:val="00EA2305"/>
    <w:rsid w:val="00EB5C32"/>
    <w:rsid w:val="00EB66FC"/>
    <w:rsid w:val="00EC3B6B"/>
    <w:rsid w:val="00EC7C70"/>
    <w:rsid w:val="00EF04F5"/>
    <w:rsid w:val="00EF1388"/>
    <w:rsid w:val="00F047A4"/>
    <w:rsid w:val="00F1175E"/>
    <w:rsid w:val="00F20922"/>
    <w:rsid w:val="00F22ECF"/>
    <w:rsid w:val="00F2611C"/>
    <w:rsid w:val="00F737E5"/>
    <w:rsid w:val="00F77BA5"/>
    <w:rsid w:val="00F929CB"/>
    <w:rsid w:val="00F9496F"/>
    <w:rsid w:val="00F94DC3"/>
    <w:rsid w:val="00FA1C11"/>
    <w:rsid w:val="00FB52E0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  <w:style w:type="paragraph" w:styleId="afb">
    <w:name w:val="No Spacing"/>
    <w:uiPriority w:val="1"/>
    <w:qFormat/>
    <w:rsid w:val="00E0227C"/>
    <w:pPr>
      <w:suppressAutoHyphens/>
    </w:pPr>
    <w:rPr>
      <w:sz w:val="24"/>
      <w:szCs w:val="24"/>
      <w:lang w:eastAsia="zh-CN"/>
    </w:rPr>
  </w:style>
  <w:style w:type="table" w:customStyle="1" w:styleId="18">
    <w:name w:val="Сетка таблицы1"/>
    <w:basedOn w:val="a1"/>
    <w:next w:val="af9"/>
    <w:rsid w:val="00810C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1018B2"/>
    <w:rPr>
      <w:sz w:val="16"/>
      <w:szCs w:val="16"/>
    </w:rPr>
  </w:style>
  <w:style w:type="paragraph" w:styleId="afd">
    <w:name w:val="annotation text"/>
    <w:basedOn w:val="a"/>
    <w:link w:val="19"/>
    <w:uiPriority w:val="99"/>
    <w:semiHidden/>
    <w:unhideWhenUsed/>
    <w:rsid w:val="001018B2"/>
    <w:rPr>
      <w:sz w:val="20"/>
      <w:szCs w:val="20"/>
    </w:rPr>
  </w:style>
  <w:style w:type="character" w:customStyle="1" w:styleId="19">
    <w:name w:val="Текст примечания Знак1"/>
    <w:basedOn w:val="a0"/>
    <w:link w:val="afd"/>
    <w:uiPriority w:val="99"/>
    <w:semiHidden/>
    <w:rsid w:val="001018B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dog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budogc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mbudog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budogc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Тула_подразделения).dot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4</cp:revision>
  <cp:lastPrinted>2023-05-30T06:19:00Z</cp:lastPrinted>
  <dcterms:created xsi:type="dcterms:W3CDTF">2023-07-28T08:14:00Z</dcterms:created>
  <dcterms:modified xsi:type="dcterms:W3CDTF">2023-08-02T08:07:00Z</dcterms:modified>
</cp:coreProperties>
</file>